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CBC3694" w:rsidR="0012209D" w:rsidRDefault="00F52A54" w:rsidP="00F52A54">
            <w:r>
              <w:t>February 2016</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620"/>
        <w:gridCol w:w="709"/>
        <w:gridCol w:w="1897"/>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B86C73F" w:rsidR="0012209D" w:rsidRPr="00447FD8" w:rsidRDefault="00EE13FB" w:rsidP="00321CAA">
            <w:pPr>
              <w:rPr>
                <w:b/>
                <w:bCs/>
              </w:rPr>
            </w:pPr>
            <w:r>
              <w:rPr>
                <w:b/>
                <w:bCs/>
              </w:rPr>
              <w:t>Administrator</w:t>
            </w:r>
            <w:r w:rsidR="00F52A54">
              <w:rPr>
                <w:b/>
                <w:bCs/>
              </w:rPr>
              <w:t xml:space="preserve"> in the International Office</w:t>
            </w:r>
          </w:p>
        </w:tc>
      </w:tr>
      <w:tr w:rsidR="0012209D" w14:paraId="15BF0875" w14:textId="77777777" w:rsidTr="00D3349E">
        <w:tc>
          <w:tcPr>
            <w:tcW w:w="2525" w:type="dxa"/>
            <w:shd w:val="clear" w:color="auto" w:fill="D9D9D9" w:themeFill="background1" w:themeFillShade="D9"/>
          </w:tcPr>
          <w:p w14:paraId="15BF0873" w14:textId="04CF6108" w:rsidR="0012209D" w:rsidRDefault="006551C1" w:rsidP="00321CAA">
            <w:r>
              <w:t>Department</w:t>
            </w:r>
            <w:r w:rsidR="0012209D">
              <w:t>:</w:t>
            </w:r>
          </w:p>
        </w:tc>
        <w:tc>
          <w:tcPr>
            <w:tcW w:w="7226" w:type="dxa"/>
            <w:gridSpan w:val="3"/>
          </w:tcPr>
          <w:p w14:paraId="15BF0874" w14:textId="49FC778B" w:rsidR="0012209D" w:rsidRDefault="006551C1" w:rsidP="00321CAA">
            <w:r>
              <w:t>Student Recruitment &amp; International Relations</w:t>
            </w:r>
          </w:p>
        </w:tc>
      </w:tr>
      <w:tr w:rsidR="00746AEB" w14:paraId="07201851" w14:textId="77777777" w:rsidTr="003E398A">
        <w:tc>
          <w:tcPr>
            <w:tcW w:w="2525" w:type="dxa"/>
            <w:shd w:val="clear" w:color="auto" w:fill="D9D9D9" w:themeFill="background1" w:themeFillShade="D9"/>
          </w:tcPr>
          <w:p w14:paraId="158400D7" w14:textId="78055D67" w:rsidR="00746AEB" w:rsidRDefault="006551C1" w:rsidP="00321CAA">
            <w:r>
              <w:t>Faculty</w:t>
            </w:r>
            <w:r w:rsidR="00746AEB">
              <w:t>:</w:t>
            </w:r>
          </w:p>
        </w:tc>
        <w:tc>
          <w:tcPr>
            <w:tcW w:w="7226" w:type="dxa"/>
            <w:gridSpan w:val="3"/>
          </w:tcPr>
          <w:p w14:paraId="7A897A27" w14:textId="42089B20" w:rsidR="00746AEB" w:rsidRDefault="006551C1" w:rsidP="00321CAA">
            <w:r>
              <w:t>Professional Services</w:t>
            </w:r>
            <w:bookmarkStart w:id="0" w:name="_GoBack"/>
            <w:bookmarkEnd w:id="0"/>
          </w:p>
        </w:tc>
      </w:tr>
      <w:tr w:rsidR="0012209D" w14:paraId="15BF087A" w14:textId="77777777" w:rsidTr="00E00D83">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373874CD" w:rsidR="0012209D" w:rsidRDefault="00E00D83"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40F784A9" w:rsidR="0012209D" w:rsidRDefault="00EE13FB" w:rsidP="00321CAA">
            <w:r>
              <w:t>2b</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B486471" w:rsidR="0012209D" w:rsidRDefault="00F52A54"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056727E" w:rsidR="0012209D" w:rsidRPr="005508A2" w:rsidRDefault="00F52A54" w:rsidP="00321CAA">
            <w:r>
              <w:t xml:space="preserve">Admin Team Manager </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F7329BB" w:rsidR="0012209D" w:rsidRPr="005508A2" w:rsidRDefault="00F52A54"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1301EF8" w:rsidR="0012209D" w:rsidRPr="005508A2" w:rsidRDefault="00F52A54" w:rsidP="00F52A54">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D483E7B" w14:textId="77777777" w:rsidR="00F52A54" w:rsidRPr="00F52A54" w:rsidRDefault="00F52A54" w:rsidP="00F52A54">
            <w:pPr>
              <w:rPr>
                <w:lang w:val="en-US"/>
              </w:rPr>
            </w:pPr>
            <w:r w:rsidRPr="00F52A54">
              <w:rPr>
                <w:lang w:val="en-US"/>
              </w:rPr>
              <w:t>To provide effective and efficient administrative support to the International Office, with specific assignment to a regional team (s).</w:t>
            </w:r>
          </w:p>
          <w:p w14:paraId="15BF088B" w14:textId="31241D9A" w:rsidR="0012209D" w:rsidRPr="00F52A54" w:rsidRDefault="0012209D" w:rsidP="00D73BB9">
            <w:pPr>
              <w:rPr>
                <w:lang w:val="en-US"/>
              </w:rPr>
            </w:pPr>
          </w:p>
        </w:tc>
      </w:tr>
    </w:tbl>
    <w:p w14:paraId="15BF088D" w14:textId="77777777" w:rsidR="0012209D" w:rsidRDefault="0012209D" w:rsidP="0012209D"/>
    <w:tbl>
      <w:tblPr>
        <w:tblStyle w:val="SUTable"/>
        <w:tblW w:w="0" w:type="auto"/>
        <w:tblLook w:val="04A0" w:firstRow="1" w:lastRow="0" w:firstColumn="1" w:lastColumn="0" w:noHBand="0" w:noVBand="1"/>
      </w:tblPr>
      <w:tblGrid>
        <w:gridCol w:w="606"/>
        <w:gridCol w:w="8118"/>
        <w:gridCol w:w="1027"/>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73D1A884" w:rsidR="0012209D" w:rsidRDefault="00F52A54" w:rsidP="00F52A54">
            <w:r w:rsidRPr="00F52A54">
              <w:t>To provide effective and efficient administrative support in the planning and organising of international travel, including education exhibitions and recruitment visits, involving freighting, visas, travel, accommodation, alumni contact, booking of exhibition facilities and other requirements in designated countries for the designated regional team(s).</w:t>
            </w:r>
          </w:p>
        </w:tc>
        <w:tc>
          <w:tcPr>
            <w:tcW w:w="1027" w:type="dxa"/>
          </w:tcPr>
          <w:p w14:paraId="15BF0893" w14:textId="29FFFA3D" w:rsidR="0012209D" w:rsidRDefault="00F52A54" w:rsidP="00321CAA">
            <w:r>
              <w:t>35</w:t>
            </w:r>
            <w:r w:rsidR="00343D93">
              <w:t xml:space="preserve"> %</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4E01794A" w:rsidR="0012209D" w:rsidRDefault="00F52A54" w:rsidP="00F52A54">
            <w:r w:rsidRPr="00F52A54">
              <w:t>To provide effective and efficient administrative support for travel by Senior Management and academic colleagues.</w:t>
            </w:r>
          </w:p>
        </w:tc>
        <w:tc>
          <w:tcPr>
            <w:tcW w:w="1027" w:type="dxa"/>
          </w:tcPr>
          <w:p w14:paraId="15BF0897" w14:textId="25688196" w:rsidR="0012209D" w:rsidRDefault="00F52A54" w:rsidP="00321CAA">
            <w:r>
              <w:t>15</w:t>
            </w:r>
            <w:r w:rsidR="00343D93">
              <w:t>%</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2D8E4469" w:rsidR="0012209D" w:rsidRDefault="00F52A54" w:rsidP="00F52A54">
            <w:r w:rsidRPr="00F52A54">
              <w:t>Assisting with the arrangement of inward visits by international visitors and others including the co-ordination of diaries, arranging and servicing meetings, filtering enquiries, drafting and preparation of documents and organisation of events</w:t>
            </w:r>
          </w:p>
        </w:tc>
        <w:tc>
          <w:tcPr>
            <w:tcW w:w="1027" w:type="dxa"/>
          </w:tcPr>
          <w:p w14:paraId="15BF089B" w14:textId="6E31F9C2" w:rsidR="0012209D" w:rsidRDefault="00F52A54" w:rsidP="00321CAA">
            <w:r>
              <w:t>10</w:t>
            </w:r>
            <w:r w:rsidR="00343D93">
              <w:t>%</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7FEDCA80" w:rsidR="0012209D" w:rsidRDefault="00F52A54" w:rsidP="00F52A54">
            <w:r w:rsidRPr="00F52A54">
              <w:t>To apply a good working knowledge of service administrative systems to answer queries and resolves problems from colleagues and external customers.</w:t>
            </w:r>
          </w:p>
        </w:tc>
        <w:tc>
          <w:tcPr>
            <w:tcW w:w="1027" w:type="dxa"/>
          </w:tcPr>
          <w:p w14:paraId="15BF089F" w14:textId="0E477819" w:rsidR="0012209D" w:rsidRDefault="00F52A54" w:rsidP="00321CAA">
            <w:r>
              <w:t>5</w:t>
            </w:r>
            <w:r w:rsidR="00343D93">
              <w:t>%</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15BF08A2" w14:textId="1539FFA3" w:rsidR="0012209D" w:rsidRDefault="00F52A54" w:rsidP="00F52A54">
            <w:r w:rsidRPr="00F52A54">
              <w:t>To contact other Services or external customers to source and exchange information.</w:t>
            </w:r>
          </w:p>
        </w:tc>
        <w:tc>
          <w:tcPr>
            <w:tcW w:w="1027" w:type="dxa"/>
          </w:tcPr>
          <w:p w14:paraId="15BF08A3" w14:textId="504D28E1" w:rsidR="0012209D" w:rsidRDefault="00F52A54" w:rsidP="00321CAA">
            <w:r>
              <w:t>5</w:t>
            </w:r>
            <w:r w:rsidR="00343D93">
              <w:t>%</w:t>
            </w:r>
          </w:p>
        </w:tc>
      </w:tr>
      <w:tr w:rsidR="00671F76" w14:paraId="5DEC9627" w14:textId="77777777" w:rsidTr="00467596">
        <w:trPr>
          <w:cantSplit/>
        </w:trPr>
        <w:tc>
          <w:tcPr>
            <w:tcW w:w="606" w:type="dxa"/>
            <w:tcBorders>
              <w:right w:val="nil"/>
            </w:tcBorders>
          </w:tcPr>
          <w:p w14:paraId="071DB762" w14:textId="77777777" w:rsidR="00671F76" w:rsidRDefault="00671F76" w:rsidP="00671F76">
            <w:pPr>
              <w:pStyle w:val="ListParagraph"/>
              <w:numPr>
                <w:ilvl w:val="0"/>
                <w:numId w:val="17"/>
              </w:numPr>
            </w:pPr>
          </w:p>
        </w:tc>
        <w:tc>
          <w:tcPr>
            <w:tcW w:w="8118" w:type="dxa"/>
            <w:tcBorders>
              <w:left w:val="nil"/>
            </w:tcBorders>
          </w:tcPr>
          <w:p w14:paraId="1A10DA42" w14:textId="0F545B0F" w:rsidR="00671F76" w:rsidRPr="00671F76" w:rsidRDefault="00F52A54" w:rsidP="00F52A54">
            <w:r w:rsidRPr="00F52A54">
              <w:t>To contribute to the development of office administrative systems, carrying out administrative processes and ensuring controls are in place to ensure accuracy and timeliness.</w:t>
            </w:r>
          </w:p>
        </w:tc>
        <w:tc>
          <w:tcPr>
            <w:tcW w:w="1027" w:type="dxa"/>
          </w:tcPr>
          <w:p w14:paraId="1391DD89" w14:textId="3706D3EC" w:rsidR="00671F76" w:rsidRDefault="00F52A54" w:rsidP="00671F76">
            <w:r>
              <w:t>5</w:t>
            </w:r>
            <w:r w:rsidR="00671F76">
              <w:t>%</w:t>
            </w:r>
          </w:p>
        </w:tc>
      </w:tr>
      <w:tr w:rsidR="00671F76" w14:paraId="4EBD8610" w14:textId="77777777" w:rsidTr="00467596">
        <w:trPr>
          <w:cantSplit/>
        </w:trPr>
        <w:tc>
          <w:tcPr>
            <w:tcW w:w="606" w:type="dxa"/>
            <w:tcBorders>
              <w:right w:val="nil"/>
            </w:tcBorders>
          </w:tcPr>
          <w:p w14:paraId="1C4D6734" w14:textId="77777777" w:rsidR="00671F76" w:rsidRDefault="00671F76" w:rsidP="00671F76">
            <w:pPr>
              <w:pStyle w:val="ListParagraph"/>
              <w:numPr>
                <w:ilvl w:val="0"/>
                <w:numId w:val="17"/>
              </w:numPr>
            </w:pPr>
          </w:p>
        </w:tc>
        <w:tc>
          <w:tcPr>
            <w:tcW w:w="8118" w:type="dxa"/>
            <w:tcBorders>
              <w:left w:val="nil"/>
            </w:tcBorders>
          </w:tcPr>
          <w:p w14:paraId="607CF98D" w14:textId="0F056C25" w:rsidR="00671F76" w:rsidRPr="00671F76" w:rsidRDefault="00F52A54" w:rsidP="00F52A54">
            <w:r w:rsidRPr="00F52A54">
              <w:t>To analyse, manipulate and interpret complex information in order to compile detailed summary reports.</w:t>
            </w:r>
          </w:p>
        </w:tc>
        <w:tc>
          <w:tcPr>
            <w:tcW w:w="1027" w:type="dxa"/>
          </w:tcPr>
          <w:p w14:paraId="357E70E3" w14:textId="3DD8A9A6" w:rsidR="00671F76" w:rsidRDefault="00F52A54" w:rsidP="00671F76">
            <w:r>
              <w:t>5</w:t>
            </w:r>
            <w:r w:rsidR="00671F76">
              <w:t>%</w:t>
            </w:r>
          </w:p>
        </w:tc>
      </w:tr>
      <w:tr w:rsidR="00EE13FB" w14:paraId="77840F39" w14:textId="77777777" w:rsidTr="00467596">
        <w:trPr>
          <w:cantSplit/>
        </w:trPr>
        <w:tc>
          <w:tcPr>
            <w:tcW w:w="606" w:type="dxa"/>
            <w:tcBorders>
              <w:right w:val="nil"/>
            </w:tcBorders>
          </w:tcPr>
          <w:p w14:paraId="5F92717E" w14:textId="77777777" w:rsidR="00EE13FB" w:rsidRDefault="00EE13FB" w:rsidP="00671F76">
            <w:pPr>
              <w:pStyle w:val="ListParagraph"/>
              <w:numPr>
                <w:ilvl w:val="0"/>
                <w:numId w:val="17"/>
              </w:numPr>
            </w:pPr>
          </w:p>
        </w:tc>
        <w:tc>
          <w:tcPr>
            <w:tcW w:w="8118" w:type="dxa"/>
            <w:tcBorders>
              <w:left w:val="nil"/>
            </w:tcBorders>
          </w:tcPr>
          <w:p w14:paraId="1018D0C8" w14:textId="5E329FEA" w:rsidR="00EE13FB" w:rsidRPr="00EE13FB" w:rsidRDefault="00F52A54" w:rsidP="00F52A54">
            <w:r w:rsidRPr="00F52A54">
              <w:t>To process invoices and orders, making effective use of Agresso financial administrative process as required.</w:t>
            </w:r>
          </w:p>
        </w:tc>
        <w:tc>
          <w:tcPr>
            <w:tcW w:w="1027" w:type="dxa"/>
          </w:tcPr>
          <w:p w14:paraId="230E529D" w14:textId="3E0921DB" w:rsidR="00EE13FB" w:rsidRDefault="00F52A54" w:rsidP="00671F76">
            <w:r>
              <w:t>10</w:t>
            </w:r>
            <w:r w:rsidR="00EE13FB">
              <w:t>%</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06FB577A" w14:textId="78244D90" w:rsidR="00671F76" w:rsidRPr="00447FD8" w:rsidRDefault="00F52A54" w:rsidP="00F52A54">
            <w:r w:rsidRPr="00F52A54">
              <w:t>To provide informal coaching/ training experience to colleagues in relation to administrative tasks.</w:t>
            </w:r>
          </w:p>
        </w:tc>
        <w:tc>
          <w:tcPr>
            <w:tcW w:w="1027" w:type="dxa"/>
          </w:tcPr>
          <w:p w14:paraId="73579A3D" w14:textId="2F7F765E" w:rsidR="00671F76" w:rsidRDefault="00F52A54" w:rsidP="00671F76">
            <w:r>
              <w:t>5</w:t>
            </w:r>
            <w:r w:rsidR="00671F76">
              <w:t>%</w:t>
            </w:r>
          </w:p>
        </w:tc>
      </w:tr>
      <w:tr w:rsidR="00F52A54" w14:paraId="1D8385FD" w14:textId="77777777" w:rsidTr="00467596">
        <w:trPr>
          <w:cantSplit/>
        </w:trPr>
        <w:tc>
          <w:tcPr>
            <w:tcW w:w="606" w:type="dxa"/>
            <w:tcBorders>
              <w:right w:val="nil"/>
            </w:tcBorders>
          </w:tcPr>
          <w:p w14:paraId="1BAB7A7B" w14:textId="77777777" w:rsidR="00F52A54" w:rsidRDefault="00F52A54" w:rsidP="00671F76">
            <w:pPr>
              <w:pStyle w:val="ListParagraph"/>
              <w:numPr>
                <w:ilvl w:val="0"/>
                <w:numId w:val="17"/>
              </w:numPr>
            </w:pPr>
          </w:p>
        </w:tc>
        <w:tc>
          <w:tcPr>
            <w:tcW w:w="8118" w:type="dxa"/>
            <w:tcBorders>
              <w:left w:val="nil"/>
            </w:tcBorders>
          </w:tcPr>
          <w:p w14:paraId="1C868CE3" w14:textId="55053396" w:rsidR="00F52A54" w:rsidRPr="00F52A54" w:rsidRDefault="00F52A54" w:rsidP="00F52A54">
            <w:r w:rsidRPr="00F52A54">
              <w:t>Any other duties that fall within the scope of the job, as allocated by the line manager following consultation with the post holder.</w:t>
            </w:r>
          </w:p>
        </w:tc>
        <w:tc>
          <w:tcPr>
            <w:tcW w:w="1027" w:type="dxa"/>
          </w:tcPr>
          <w:p w14:paraId="70D7AFE3" w14:textId="5DEA2B28" w:rsidR="00F52A54" w:rsidRDefault="00F52A54" w:rsidP="00671F76">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4CB14B45" w14:textId="77777777" w:rsidR="00F52A54" w:rsidRPr="00F52A54" w:rsidRDefault="00F52A54" w:rsidP="00F52A54">
            <w:pPr>
              <w:numPr>
                <w:ilvl w:val="0"/>
                <w:numId w:val="20"/>
              </w:numPr>
            </w:pPr>
            <w:r w:rsidRPr="00F52A54">
              <w:t>Staff in the International Office and in Professional Services, International visitors, students, and enquirers in person. Faculties and Academic Units within the University.</w:t>
            </w:r>
          </w:p>
          <w:p w14:paraId="48A1674A" w14:textId="77777777" w:rsidR="00F52A54" w:rsidRPr="00F52A54" w:rsidRDefault="00F52A54" w:rsidP="00F52A54">
            <w:pPr>
              <w:numPr>
                <w:ilvl w:val="0"/>
                <w:numId w:val="20"/>
              </w:numPr>
            </w:pPr>
            <w:r w:rsidRPr="00F52A54">
              <w:t>Outside agencies including the British Council, travel agents, international agents, education institutions etc.</w:t>
            </w:r>
          </w:p>
          <w:p w14:paraId="15BF08B0" w14:textId="0DB97B48" w:rsidR="00467596" w:rsidRDefault="00467596" w:rsidP="00343D93"/>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46EB1A7" w14:textId="77777777" w:rsidR="00F52A54" w:rsidRPr="00F52A54" w:rsidRDefault="00F52A54" w:rsidP="00F52A54">
            <w:pPr>
              <w:numPr>
                <w:ilvl w:val="0"/>
                <w:numId w:val="21"/>
              </w:numPr>
            </w:pPr>
            <w:r w:rsidRPr="00F52A54">
              <w:t>Ability to multi-task with close attention to detail and working to deadlines</w:t>
            </w:r>
          </w:p>
          <w:p w14:paraId="75A21D9F" w14:textId="77777777" w:rsidR="00F52A54" w:rsidRPr="00F52A54" w:rsidRDefault="00F52A54" w:rsidP="00F52A54">
            <w:pPr>
              <w:numPr>
                <w:ilvl w:val="0"/>
                <w:numId w:val="21"/>
              </w:numPr>
            </w:pPr>
            <w:r w:rsidRPr="00F52A54">
              <w:t>Ability to relate to a wide range of people</w:t>
            </w:r>
          </w:p>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593B2AC" w14:textId="78684FD5" w:rsidR="00467596" w:rsidRDefault="00617FAD" w:rsidP="00D73BB9">
            <w:pPr>
              <w:spacing w:after="90"/>
            </w:pPr>
            <w:r>
              <w:t>Skill level equivalent to achievement o</w:t>
            </w:r>
            <w:r w:rsidR="00D73BB9">
              <w:t>f NVQ2, GCSE or City and Guilds</w:t>
            </w:r>
            <w:r>
              <w:t>.</w:t>
            </w:r>
          </w:p>
          <w:p w14:paraId="54CB9AAF" w14:textId="14336DA6" w:rsidR="00D73BB9" w:rsidRDefault="00D73BB9" w:rsidP="00D73BB9">
            <w:pPr>
              <w:spacing w:after="90"/>
            </w:pPr>
            <w:r w:rsidRPr="00D73BB9">
              <w:t>Previous work expe</w:t>
            </w:r>
            <w:r>
              <w:t xml:space="preserve">rience within an administrative or </w:t>
            </w:r>
            <w:r w:rsidRPr="00D73BB9">
              <w:t>secretar</w:t>
            </w:r>
            <w:r>
              <w:t>ial support role.</w:t>
            </w:r>
          </w:p>
          <w:p w14:paraId="71AF5824" w14:textId="77777777" w:rsidR="00AF61DE" w:rsidRDefault="00AF61DE" w:rsidP="00AF61DE">
            <w:pPr>
              <w:spacing w:after="90"/>
            </w:pPr>
          </w:p>
          <w:p w14:paraId="583BFBD4" w14:textId="77777777" w:rsidR="00AF61DE" w:rsidRPr="00AF61DE" w:rsidRDefault="00AF61DE" w:rsidP="00AF61DE">
            <w:pPr>
              <w:spacing w:after="90"/>
            </w:pPr>
            <w:r w:rsidRPr="00AF61DE">
              <w:t>Track record of successfully handling</w:t>
            </w:r>
          </w:p>
          <w:p w14:paraId="1038CF6F" w14:textId="77777777" w:rsidR="00AF61DE" w:rsidRDefault="00AF61DE" w:rsidP="00AF61DE">
            <w:pPr>
              <w:spacing w:after="90"/>
            </w:pPr>
            <w:r w:rsidRPr="00AF61DE">
              <w:t>a demanding workload</w:t>
            </w:r>
          </w:p>
          <w:p w14:paraId="4B2CE229" w14:textId="77777777" w:rsidR="002E034A" w:rsidRDefault="002E034A" w:rsidP="00AF61DE">
            <w:pPr>
              <w:spacing w:after="90"/>
            </w:pPr>
          </w:p>
          <w:p w14:paraId="13D16EE0" w14:textId="52BF9EFD" w:rsidR="00AF61DE" w:rsidRDefault="002E034A" w:rsidP="002E034A">
            <w:pPr>
              <w:spacing w:after="90"/>
            </w:pPr>
            <w:r w:rsidRPr="002E034A">
              <w:t>Evidence of a strongly developed awareness of customer service</w:t>
            </w:r>
          </w:p>
          <w:p w14:paraId="05042156" w14:textId="77777777" w:rsidR="00617FAD" w:rsidRDefault="00617FAD" w:rsidP="00467596">
            <w:pPr>
              <w:spacing w:after="90"/>
            </w:pPr>
            <w:r>
              <w:t>Able to demonstrate a sufficient knowledge of work systems, equipment processes and standard IT packages.</w:t>
            </w:r>
          </w:p>
          <w:p w14:paraId="30D6C7CB" w14:textId="1B98E0FD" w:rsidR="00DC1CE3" w:rsidRDefault="00DC1CE3" w:rsidP="00467596">
            <w:pPr>
              <w:spacing w:after="90"/>
            </w:pPr>
            <w:r>
              <w:t>Able to demonstrate a good knowledge of the role and its context.</w:t>
            </w:r>
          </w:p>
          <w:p w14:paraId="0A7F89AE" w14:textId="77777777" w:rsidR="00617FAD" w:rsidRDefault="00617FAD" w:rsidP="00467596">
            <w:pPr>
              <w:spacing w:after="90"/>
            </w:pPr>
            <w:r>
              <w:t>Ability to produce clear, accurate and concise written documentation.</w:t>
            </w:r>
          </w:p>
          <w:p w14:paraId="15BF08BC" w14:textId="2C93A20E" w:rsidR="00617FAD" w:rsidRDefault="00617FAD" w:rsidP="00467596">
            <w:pPr>
              <w:spacing w:after="90"/>
            </w:pPr>
            <w:r>
              <w:t>Experience of analysing data and presenting summary information clearly.</w:t>
            </w:r>
          </w:p>
        </w:tc>
        <w:tc>
          <w:tcPr>
            <w:tcW w:w="3402" w:type="dxa"/>
          </w:tcPr>
          <w:p w14:paraId="50D4D3F2" w14:textId="77777777" w:rsidR="00AF61DE" w:rsidRDefault="00AF61DE" w:rsidP="00AF61DE">
            <w:pPr>
              <w:spacing w:after="90"/>
            </w:pPr>
            <w:r w:rsidRPr="00AF61DE">
              <w:t xml:space="preserve">Skill level equivalent to achievement of HNC, A-Level, NVQ 3 or equivalent experience </w:t>
            </w:r>
          </w:p>
          <w:p w14:paraId="56216DE1" w14:textId="77777777" w:rsidR="002E034A" w:rsidRDefault="002E034A" w:rsidP="00AF61DE">
            <w:pPr>
              <w:spacing w:after="90"/>
            </w:pPr>
          </w:p>
          <w:p w14:paraId="5CB4A7FE" w14:textId="77777777" w:rsidR="002E034A" w:rsidRPr="002E034A" w:rsidRDefault="002E034A" w:rsidP="002E034A">
            <w:pPr>
              <w:spacing w:after="90"/>
            </w:pPr>
            <w:r w:rsidRPr="002E034A">
              <w:t>Understanding of the student educational experience, for example being a graduate</w:t>
            </w:r>
          </w:p>
          <w:p w14:paraId="5B813D62" w14:textId="77777777" w:rsidR="002E034A" w:rsidRDefault="002E034A" w:rsidP="00AF61DE">
            <w:pPr>
              <w:spacing w:after="90"/>
            </w:pPr>
          </w:p>
          <w:p w14:paraId="7D20E18F" w14:textId="77777777" w:rsidR="002E034A" w:rsidRPr="002E034A" w:rsidRDefault="002E034A" w:rsidP="002E034A">
            <w:pPr>
              <w:spacing w:after="90"/>
            </w:pPr>
            <w:r w:rsidRPr="002E034A">
              <w:t>Web page maintenance</w:t>
            </w:r>
          </w:p>
          <w:p w14:paraId="232CD5A1" w14:textId="77777777" w:rsidR="002E034A" w:rsidRDefault="002E034A" w:rsidP="002E034A">
            <w:pPr>
              <w:spacing w:after="90"/>
            </w:pPr>
          </w:p>
          <w:p w14:paraId="158EA8E8" w14:textId="77777777" w:rsidR="002E034A" w:rsidRDefault="002E034A" w:rsidP="002E034A">
            <w:pPr>
              <w:spacing w:after="90"/>
            </w:pPr>
            <w:r w:rsidRPr="002E034A">
              <w:t>Committee work</w:t>
            </w:r>
          </w:p>
          <w:p w14:paraId="2229B877" w14:textId="77777777" w:rsidR="002E034A" w:rsidRDefault="002E034A" w:rsidP="002E034A">
            <w:pPr>
              <w:spacing w:after="90"/>
            </w:pPr>
          </w:p>
          <w:p w14:paraId="5E2B3E06" w14:textId="77777777" w:rsidR="002E034A" w:rsidRPr="002E034A" w:rsidRDefault="002E034A" w:rsidP="002E034A">
            <w:pPr>
              <w:spacing w:after="90"/>
              <w:rPr>
                <w:lang w:val="en-US"/>
              </w:rPr>
            </w:pPr>
            <w:r w:rsidRPr="002E034A">
              <w:rPr>
                <w:lang w:val="en-US"/>
              </w:rPr>
              <w:t>Interaction with external visitors</w:t>
            </w:r>
          </w:p>
          <w:p w14:paraId="497D7007" w14:textId="77777777" w:rsidR="002E034A" w:rsidRDefault="002E034A" w:rsidP="002E034A">
            <w:pPr>
              <w:spacing w:after="90"/>
            </w:pPr>
          </w:p>
          <w:p w14:paraId="1366418A" w14:textId="37A2D782" w:rsidR="002E034A" w:rsidRPr="002E034A" w:rsidRDefault="002E034A" w:rsidP="002E034A">
            <w:pPr>
              <w:spacing w:after="90"/>
            </w:pPr>
            <w:r w:rsidRPr="002E034A">
              <w:t>Marketing experience or awareness</w:t>
            </w:r>
            <w:r w:rsidRPr="002E034A">
              <w:tab/>
            </w:r>
          </w:p>
          <w:p w14:paraId="44AE1C44" w14:textId="77777777" w:rsidR="002E034A" w:rsidRPr="00AF61DE" w:rsidRDefault="002E034A" w:rsidP="00AF61DE">
            <w:pPr>
              <w:spacing w:after="90"/>
            </w:pPr>
          </w:p>
          <w:p w14:paraId="15BF08BD" w14:textId="419BF789" w:rsidR="00D73BB9" w:rsidRDefault="00D73BB9" w:rsidP="00AF61DE">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59D19CD8" w:rsidR="00013C10" w:rsidRPr="00FD5B0E" w:rsidRDefault="00013C10" w:rsidP="00746AEB">
            <w:r w:rsidRPr="00FD5B0E">
              <w:t xml:space="preserve">Planning </w:t>
            </w:r>
            <w:r w:rsidR="00746AEB">
              <w:t>and</w:t>
            </w:r>
            <w:r w:rsidRPr="00FD5B0E">
              <w:t xml:space="preserve"> organising</w:t>
            </w:r>
          </w:p>
        </w:tc>
        <w:tc>
          <w:tcPr>
            <w:tcW w:w="3402" w:type="dxa"/>
          </w:tcPr>
          <w:p w14:paraId="5306043D" w14:textId="77777777" w:rsidR="00013C10" w:rsidRDefault="00617FAD" w:rsidP="00702D64">
            <w:pPr>
              <w:spacing w:after="90"/>
            </w:pPr>
            <w:r>
              <w:t>Able to effectively organise allocated work activities and assist in the effective organisation of non-standard tasks and events.</w:t>
            </w:r>
          </w:p>
          <w:p w14:paraId="413AB9E8" w14:textId="77777777" w:rsidR="002E034A" w:rsidRDefault="002E034A" w:rsidP="00702D64">
            <w:pPr>
              <w:spacing w:after="90"/>
            </w:pPr>
          </w:p>
          <w:p w14:paraId="3D312822" w14:textId="77777777" w:rsidR="002E034A" w:rsidRDefault="002E034A" w:rsidP="002E034A">
            <w:pPr>
              <w:spacing w:after="90"/>
            </w:pPr>
            <w:r w:rsidRPr="002E034A">
              <w:t>Evidence of managing a task end-to-end within quality and time standards</w:t>
            </w:r>
          </w:p>
          <w:p w14:paraId="43A7C9E8" w14:textId="77777777" w:rsidR="002E034A" w:rsidRDefault="002E034A" w:rsidP="002E034A">
            <w:pPr>
              <w:spacing w:after="90"/>
            </w:pPr>
          </w:p>
          <w:p w14:paraId="16F99F74" w14:textId="7B91B92A" w:rsidR="002E034A" w:rsidRPr="002E034A" w:rsidRDefault="002E034A" w:rsidP="002E034A">
            <w:pPr>
              <w:spacing w:after="90"/>
            </w:pPr>
            <w:r w:rsidRPr="002E034A">
              <w:t>Attention to detail</w:t>
            </w:r>
          </w:p>
          <w:p w14:paraId="04FAC0B1" w14:textId="77777777" w:rsidR="002E034A" w:rsidRDefault="002E034A" w:rsidP="00702D64">
            <w:pPr>
              <w:spacing w:after="90"/>
            </w:pPr>
          </w:p>
          <w:p w14:paraId="15BF08C1" w14:textId="28DD6916" w:rsidR="00D73BB9" w:rsidRDefault="00D73BB9" w:rsidP="00702D64">
            <w:pPr>
              <w:spacing w:after="90"/>
            </w:pPr>
            <w:r>
              <w:t>Ability to work well with minimum supervision.</w:t>
            </w:r>
          </w:p>
        </w:tc>
        <w:tc>
          <w:tcPr>
            <w:tcW w:w="3402" w:type="dxa"/>
          </w:tcPr>
          <w:p w14:paraId="15BF08C2" w14:textId="69F51B40"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21123849" w:rsidR="00D73BB9" w:rsidRDefault="00DC1CE3" w:rsidP="00D73BB9">
            <w:pPr>
              <w:spacing w:after="90"/>
            </w:pPr>
            <w:r>
              <w:t xml:space="preserve">Able to </w:t>
            </w:r>
            <w:r w:rsidR="00D73BB9">
              <w:t xml:space="preserve">independently </w:t>
            </w:r>
            <w:r>
              <w:t>solve a range of problems by responding to varying circumstances, whilst working within standard procedures.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lastRenderedPageBreak/>
              <w:t xml:space="preserve">Management </w:t>
            </w:r>
            <w:r w:rsidR="00746AEB">
              <w:t>and</w:t>
            </w:r>
            <w:r w:rsidRPr="00FD5B0E">
              <w:t xml:space="preserve"> teamwork</w:t>
            </w:r>
          </w:p>
        </w:tc>
        <w:tc>
          <w:tcPr>
            <w:tcW w:w="3402" w:type="dxa"/>
          </w:tcPr>
          <w:p w14:paraId="41668DBF" w14:textId="77777777" w:rsidR="00467596" w:rsidRDefault="00617FAD" w:rsidP="00702D64">
            <w:pPr>
              <w:spacing w:after="90"/>
            </w:pPr>
            <w:r>
              <w:t>Able to contribute to team efficiency through sharing information and constructively supporting others.</w:t>
            </w:r>
          </w:p>
          <w:p w14:paraId="79DEE2A5" w14:textId="77777777" w:rsidR="00617FAD" w:rsidRDefault="00617FAD" w:rsidP="00702D64">
            <w:pPr>
              <w:spacing w:after="90"/>
            </w:pPr>
            <w:r>
              <w:t>Able to ensure any staff managed or supervised are focuses on allocated tasks and aware of service standards.</w:t>
            </w:r>
          </w:p>
          <w:p w14:paraId="51152B10" w14:textId="58C2F21A" w:rsidR="00D73BB9" w:rsidRDefault="00D73BB9" w:rsidP="00702D64">
            <w:pPr>
              <w:spacing w:after="90"/>
            </w:pPr>
            <w:r w:rsidRPr="00D73BB9">
              <w:t>Ability to effectively allocate work and check the work of others ensuring required service standards and deadlines are met.</w:t>
            </w:r>
          </w:p>
          <w:p w14:paraId="15BF08CB" w14:textId="76A9BBDD" w:rsidR="00617FAD" w:rsidRDefault="00617FAD" w:rsidP="00702D64">
            <w:pPr>
              <w:spacing w:after="90"/>
            </w:pPr>
            <w:r>
              <w:t>Ability to adapt well to change and service improvements.</w:t>
            </w:r>
          </w:p>
        </w:tc>
        <w:tc>
          <w:tcPr>
            <w:tcW w:w="3402" w:type="dxa"/>
          </w:tcPr>
          <w:p w14:paraId="15BF08CC" w14:textId="0B1D1B72"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1658AF89" w:rsidR="00013C10" w:rsidRPr="00FD5B0E" w:rsidRDefault="00013C10" w:rsidP="00321CAA">
            <w:r w:rsidRPr="00FD5B0E">
              <w:t xml:space="preserve">Communicating </w:t>
            </w:r>
            <w:r w:rsidR="00746AEB">
              <w:t>and</w:t>
            </w:r>
            <w:r w:rsidRPr="00FD5B0E">
              <w:t xml:space="preserve"> influencing</w:t>
            </w:r>
          </w:p>
        </w:tc>
        <w:tc>
          <w:tcPr>
            <w:tcW w:w="3402" w:type="dxa"/>
          </w:tcPr>
          <w:p w14:paraId="6FADB678" w14:textId="77777777" w:rsidR="00013C10" w:rsidRDefault="00DC1CE3" w:rsidP="00702D64">
            <w:pPr>
              <w:spacing w:after="90"/>
            </w:pPr>
            <w:r>
              <w:t>Able to seek and clarify detail.</w:t>
            </w:r>
          </w:p>
          <w:p w14:paraId="18D3C099" w14:textId="00CCAB9C" w:rsidR="00D73BB9" w:rsidRDefault="00D73BB9" w:rsidP="00702D64">
            <w:pPr>
              <w:spacing w:after="90"/>
            </w:pPr>
            <w:r w:rsidRPr="00D73BB9">
              <w:t>Experience of providing advice on administrative procedures to colleagues and external customers.</w:t>
            </w:r>
          </w:p>
          <w:p w14:paraId="5867E1B4" w14:textId="77777777" w:rsidR="00D50678" w:rsidRDefault="00D50678" w:rsidP="00702D64">
            <w:pPr>
              <w:spacing w:after="90"/>
            </w:pPr>
            <w:r w:rsidRPr="00D50678">
              <w:t>A</w:t>
            </w:r>
            <w:r w:rsidR="00D73BB9">
              <w:t>ble</w:t>
            </w:r>
            <w:r w:rsidRPr="00D50678">
              <w:t xml:space="preserve"> to demonstrate own duties to other colleagues as required</w:t>
            </w:r>
            <w:r>
              <w:t>.</w:t>
            </w:r>
          </w:p>
          <w:p w14:paraId="244AA416" w14:textId="77777777" w:rsidR="002E034A" w:rsidRDefault="002E034A" w:rsidP="00702D64">
            <w:pPr>
              <w:spacing w:after="90"/>
            </w:pPr>
          </w:p>
          <w:p w14:paraId="15BF08D0" w14:textId="75BFAFDF" w:rsidR="002E034A" w:rsidRDefault="002E034A" w:rsidP="002E034A">
            <w:pPr>
              <w:spacing w:after="90"/>
            </w:pPr>
            <w:r w:rsidRPr="002E034A">
              <w:t xml:space="preserve">Ability to relate well to a wide range of </w:t>
            </w:r>
            <w:r w:rsidRPr="002E034A">
              <w:rPr>
                <w:lang w:val="en-US"/>
              </w:rPr>
              <w:t>people including overseas visitors</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763E1812"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7903E708" w:rsidR="00013C10" w:rsidRDefault="002E034A" w:rsidP="002E034A">
            <w:pPr>
              <w:spacing w:after="90"/>
            </w:pPr>
            <w:r w:rsidRPr="002E034A">
              <w:t>Ability to work on own initiative and as a member of a team</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723710F0" w14:textId="77777777" w:rsidR="002E034A" w:rsidRPr="002E034A" w:rsidRDefault="002E034A" w:rsidP="002E034A">
            <w:pPr>
              <w:spacing w:after="90"/>
            </w:pPr>
            <w:r w:rsidRPr="002E034A">
              <w:t>Close attention to detail even under pressure</w:t>
            </w:r>
            <w:r w:rsidRPr="002E034A">
              <w:tab/>
            </w:r>
          </w:p>
          <w:p w14:paraId="4591B4F5" w14:textId="77777777" w:rsidR="002E034A" w:rsidRPr="002E034A" w:rsidRDefault="002E034A" w:rsidP="002E034A">
            <w:pPr>
              <w:spacing w:after="90"/>
            </w:pPr>
          </w:p>
          <w:p w14:paraId="15BF08DA" w14:textId="0FF627EF" w:rsidR="00013C10" w:rsidRDefault="002E034A" w:rsidP="002E034A">
            <w:pPr>
              <w:spacing w:after="90"/>
            </w:pPr>
            <w:r w:rsidRPr="002E034A">
              <w:t>Ability to maintain a calm and cheerful team spirit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AC4B5A2" w:rsidR="00D3349E" w:rsidRDefault="006551C1" w:rsidP="00E264FD">
            <w:sdt>
              <w:sdtPr>
                <w:id w:val="579254332"/>
                <w14:checkbox>
                  <w14:checked w14:val="1"/>
                  <w14:checkedState w14:val="2612" w14:font="MS Gothic"/>
                  <w14:uncheckedState w14:val="2610" w14:font="MS Gothic"/>
                </w14:checkbox>
              </w:sdtPr>
              <w:sdtEndPr/>
              <w:sdtContent>
                <w:r w:rsidR="002E034A">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6551C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lastRenderedPageBreak/>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35345E1B" w:rsidR="00062768" w:rsidRDefault="008E7E7F" w:rsidP="009B0F2F">
    <w:pPr>
      <w:pStyle w:val="ContinuationFooter"/>
    </w:pPr>
    <w:fldSimple w:instr=" FILENAME   \* MERGEFORMAT ">
      <w:r w:rsidR="00E264FD">
        <w:t>Template</w:t>
      </w:r>
      <w:r w:rsidR="00746AEB">
        <w:t xml:space="preserve"> Job Description</w:t>
      </w:r>
      <w:r w:rsidR="00E264FD">
        <w:t xml:space="preserve"> - </w:t>
      </w:r>
    </w:fldSimple>
    <w:r w:rsidR="00467596">
      <w:t>MSA</w:t>
    </w:r>
    <w:r w:rsidR="00746AEB">
      <w:t xml:space="preserve"> Level </w:t>
    </w:r>
    <w:r w:rsidR="00EB589D">
      <w:t>2</w:t>
    </w:r>
    <w:r w:rsidR="00EE13FB">
      <w:t>b</w:t>
    </w:r>
    <w:r w:rsidR="00CB1F23">
      <w:ptab w:relativeTo="margin" w:alignment="right" w:leader="none"/>
    </w:r>
    <w:r w:rsidR="00CB1F23">
      <w:fldChar w:fldCharType="begin"/>
    </w:r>
    <w:r w:rsidR="00CB1F23">
      <w:instrText xml:space="preserve"> PAGE   \* MERGEFORMAT </w:instrText>
    </w:r>
    <w:r w:rsidR="00CB1F23">
      <w:fldChar w:fldCharType="separate"/>
    </w:r>
    <w:r w:rsidR="006551C1">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5940E1"/>
    <w:multiLevelType w:val="hybridMultilevel"/>
    <w:tmpl w:val="7D8CEE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877826"/>
    <w:multiLevelType w:val="hybridMultilevel"/>
    <w:tmpl w:val="491C34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6"/>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4"/>
  </w:num>
  <w:num w:numId="12">
    <w:abstractNumId w:val="17"/>
  </w:num>
  <w:num w:numId="13">
    <w:abstractNumId w:val="18"/>
  </w:num>
  <w:num w:numId="14">
    <w:abstractNumId w:val="7"/>
  </w:num>
  <w:num w:numId="15">
    <w:abstractNumId w:val="2"/>
  </w:num>
  <w:num w:numId="16">
    <w:abstractNumId w:val="14"/>
  </w:num>
  <w:num w:numId="17">
    <w:abstractNumId w:val="15"/>
  </w:num>
  <w:num w:numId="18">
    <w:abstractNumId w:val="19"/>
  </w:num>
  <w:num w:numId="19">
    <w:abstractNumId w:val="13"/>
  </w:num>
  <w:num w:numId="20">
    <w:abstractNumId w:val="5"/>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E034A"/>
    <w:rsid w:val="00313CC8"/>
    <w:rsid w:val="00314C1D"/>
    <w:rsid w:val="003178D9"/>
    <w:rsid w:val="0034151E"/>
    <w:rsid w:val="00343D93"/>
    <w:rsid w:val="00364B2C"/>
    <w:rsid w:val="003701F7"/>
    <w:rsid w:val="003B0262"/>
    <w:rsid w:val="003B7540"/>
    <w:rsid w:val="004263FE"/>
    <w:rsid w:val="00463797"/>
    <w:rsid w:val="00467596"/>
    <w:rsid w:val="00474D00"/>
    <w:rsid w:val="004B2A50"/>
    <w:rsid w:val="004C0252"/>
    <w:rsid w:val="0051744C"/>
    <w:rsid w:val="00524005"/>
    <w:rsid w:val="00541CE0"/>
    <w:rsid w:val="005534E1"/>
    <w:rsid w:val="00573487"/>
    <w:rsid w:val="00580CBF"/>
    <w:rsid w:val="005907B3"/>
    <w:rsid w:val="005949FA"/>
    <w:rsid w:val="005D44D1"/>
    <w:rsid w:val="00617FAD"/>
    <w:rsid w:val="006249FD"/>
    <w:rsid w:val="00651280"/>
    <w:rsid w:val="006551C1"/>
    <w:rsid w:val="00671F76"/>
    <w:rsid w:val="00680547"/>
    <w:rsid w:val="00695D76"/>
    <w:rsid w:val="006B1AF6"/>
    <w:rsid w:val="006F44EB"/>
    <w:rsid w:val="00702D64"/>
    <w:rsid w:val="0070376B"/>
    <w:rsid w:val="00746AEB"/>
    <w:rsid w:val="00761108"/>
    <w:rsid w:val="00791076"/>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E7E7F"/>
    <w:rsid w:val="008F03C7"/>
    <w:rsid w:val="009064A9"/>
    <w:rsid w:val="009419A4"/>
    <w:rsid w:val="00945F4B"/>
    <w:rsid w:val="009464AF"/>
    <w:rsid w:val="00954E47"/>
    <w:rsid w:val="00965BFB"/>
    <w:rsid w:val="00970E28"/>
    <w:rsid w:val="0098120F"/>
    <w:rsid w:val="00996476"/>
    <w:rsid w:val="009B0F2F"/>
    <w:rsid w:val="00A021B7"/>
    <w:rsid w:val="00A131D9"/>
    <w:rsid w:val="00A14888"/>
    <w:rsid w:val="00A23226"/>
    <w:rsid w:val="00A34296"/>
    <w:rsid w:val="00A521A9"/>
    <w:rsid w:val="00A925C0"/>
    <w:rsid w:val="00AA3CB5"/>
    <w:rsid w:val="00AC2B17"/>
    <w:rsid w:val="00AE1CA0"/>
    <w:rsid w:val="00AE39DC"/>
    <w:rsid w:val="00AE4DC4"/>
    <w:rsid w:val="00AF61DE"/>
    <w:rsid w:val="00B430BB"/>
    <w:rsid w:val="00B84C12"/>
    <w:rsid w:val="00BB4A42"/>
    <w:rsid w:val="00BB7845"/>
    <w:rsid w:val="00BF1CC6"/>
    <w:rsid w:val="00C907D0"/>
    <w:rsid w:val="00CB1F23"/>
    <w:rsid w:val="00CD04F0"/>
    <w:rsid w:val="00CE3A26"/>
    <w:rsid w:val="00D16D9D"/>
    <w:rsid w:val="00D3349E"/>
    <w:rsid w:val="00D45956"/>
    <w:rsid w:val="00D50678"/>
    <w:rsid w:val="00D54AA2"/>
    <w:rsid w:val="00D55315"/>
    <w:rsid w:val="00D5587F"/>
    <w:rsid w:val="00D65B56"/>
    <w:rsid w:val="00D67D41"/>
    <w:rsid w:val="00D73BB9"/>
    <w:rsid w:val="00DC1CE3"/>
    <w:rsid w:val="00DE553C"/>
    <w:rsid w:val="00E00D83"/>
    <w:rsid w:val="00E25775"/>
    <w:rsid w:val="00E264FD"/>
    <w:rsid w:val="00E363B8"/>
    <w:rsid w:val="00E63AC1"/>
    <w:rsid w:val="00E96015"/>
    <w:rsid w:val="00EB589D"/>
    <w:rsid w:val="00ED2E52"/>
    <w:rsid w:val="00EE13FB"/>
    <w:rsid w:val="00F01EA0"/>
    <w:rsid w:val="00F135E0"/>
    <w:rsid w:val="00F378D2"/>
    <w:rsid w:val="00F52A54"/>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5BF0867"/>
  <w15:docId w15:val="{A33E65C5-D9DA-4170-91A5-3782963E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1c10\AppData\Local\Microsoft\Windows\INetCache\Content.MSO\70D531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BD2CE004-F84F-4387-83ED-3A8EC5506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4CEB9-D0A5-4BC2-A319-783C3902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70D5313D.dot</Template>
  <TotalTime>0</TotalTime>
  <Pages>5</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Administrator</vt:lpstr>
    </vt:vector>
  </TitlesOfParts>
  <Company>Southampton University</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Newton-Woof K.</dc:creator>
  <cp:keywords>V0.1</cp:keywords>
  <cp:lastModifiedBy>Stubbs S.</cp:lastModifiedBy>
  <cp:revision>2</cp:revision>
  <cp:lastPrinted>2008-01-14T17:11:00Z</cp:lastPrinted>
  <dcterms:created xsi:type="dcterms:W3CDTF">2018-08-15T09:11:00Z</dcterms:created>
  <dcterms:modified xsi:type="dcterms:W3CDTF">2018-08-15T09:11:00Z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